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E4" w:rsidRPr="000007B9" w:rsidRDefault="00C821E4" w:rsidP="00950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C7125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АНКЕТА УЧАСТНИКА </w:t>
      </w:r>
    </w:p>
    <w:p w:rsidR="00C821E4" w:rsidRDefault="00C821E4" w:rsidP="00950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2F343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«</w:t>
      </w:r>
      <w:r w:rsidRPr="002F3434"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LXXI</w:t>
      </w:r>
      <w:r w:rsidRPr="002F343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Комаровских чтений»</w:t>
      </w:r>
    </w:p>
    <w:p w:rsidR="00C821E4" w:rsidRDefault="00C821E4" w:rsidP="00950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C821E4" w:rsidRDefault="00C821E4" w:rsidP="00950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C821E4" w:rsidRDefault="00C821E4" w:rsidP="00950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C821E4" w:rsidRPr="00AD45DD" w:rsidRDefault="00C821E4" w:rsidP="009502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07B9">
        <w:rPr>
          <w:color w:val="000000"/>
          <w:sz w:val="28"/>
          <w:szCs w:val="28"/>
        </w:rPr>
        <w:t>Фамилия:</w:t>
      </w:r>
    </w:p>
    <w:p w:rsidR="00C821E4" w:rsidRPr="00AD45DD" w:rsidRDefault="00C821E4" w:rsidP="009502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07B9">
        <w:rPr>
          <w:color w:val="000000"/>
          <w:sz w:val="28"/>
          <w:szCs w:val="28"/>
        </w:rPr>
        <w:t>Имя:</w:t>
      </w:r>
    </w:p>
    <w:p w:rsidR="00C821E4" w:rsidRPr="00AD45DD" w:rsidRDefault="00C821E4" w:rsidP="009502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07B9">
        <w:rPr>
          <w:color w:val="000000"/>
          <w:sz w:val="28"/>
          <w:szCs w:val="28"/>
        </w:rPr>
        <w:t>Отчество:</w:t>
      </w:r>
    </w:p>
    <w:p w:rsidR="00C821E4" w:rsidRPr="00AD45DD" w:rsidRDefault="00C821E4" w:rsidP="0095029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степень:</w:t>
      </w:r>
    </w:p>
    <w:p w:rsidR="00C821E4" w:rsidRPr="00950291" w:rsidRDefault="00C821E4" w:rsidP="009502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07B9">
        <w:rPr>
          <w:color w:val="000000"/>
          <w:sz w:val="28"/>
          <w:szCs w:val="28"/>
        </w:rPr>
        <w:t>Организация:</w:t>
      </w:r>
    </w:p>
    <w:p w:rsidR="00C821E4" w:rsidRPr="00950291" w:rsidRDefault="00C821E4" w:rsidP="009502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07B9">
        <w:rPr>
          <w:color w:val="000000"/>
          <w:sz w:val="28"/>
          <w:szCs w:val="28"/>
        </w:rPr>
        <w:t>Почтовый адрес:</w:t>
      </w:r>
    </w:p>
    <w:p w:rsidR="00C821E4" w:rsidRPr="00950291" w:rsidRDefault="00C821E4" w:rsidP="009502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07B9">
        <w:rPr>
          <w:color w:val="000000"/>
          <w:sz w:val="28"/>
          <w:szCs w:val="28"/>
        </w:rPr>
        <w:t>Телефон (с кодом города):</w:t>
      </w:r>
    </w:p>
    <w:p w:rsidR="00C821E4" w:rsidRPr="00950291" w:rsidRDefault="00C821E4" w:rsidP="009502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07B9">
        <w:rPr>
          <w:color w:val="000000"/>
          <w:sz w:val="28"/>
          <w:szCs w:val="28"/>
        </w:rPr>
        <w:t>E-mail:</w:t>
      </w:r>
    </w:p>
    <w:p w:rsidR="00C821E4" w:rsidRPr="00950291" w:rsidRDefault="00C821E4" w:rsidP="009502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07B9">
        <w:rPr>
          <w:color w:val="000000"/>
          <w:sz w:val="28"/>
          <w:szCs w:val="28"/>
        </w:rPr>
        <w:t>Предварительное название доклада:</w:t>
      </w:r>
    </w:p>
    <w:p w:rsidR="00C821E4" w:rsidRPr="00950291" w:rsidRDefault="00C821E4" w:rsidP="009502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07B9">
        <w:rPr>
          <w:color w:val="000000"/>
          <w:sz w:val="28"/>
          <w:szCs w:val="28"/>
        </w:rPr>
        <w:t xml:space="preserve">Доклад: </w:t>
      </w:r>
      <w:r>
        <w:rPr>
          <w:color w:val="000000"/>
          <w:sz w:val="28"/>
          <w:szCs w:val="28"/>
        </w:rPr>
        <w:t>устный</w:t>
      </w:r>
      <w:r w:rsidRPr="000007B9">
        <w:rPr>
          <w:color w:val="000000"/>
          <w:sz w:val="28"/>
          <w:szCs w:val="28"/>
        </w:rPr>
        <w:t>, стендовый</w:t>
      </w:r>
    </w:p>
    <w:p w:rsidR="00C821E4" w:rsidRPr="00A743A5" w:rsidRDefault="00C821E4" w:rsidP="0095029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740E">
        <w:rPr>
          <w:sz w:val="28"/>
          <w:szCs w:val="28"/>
        </w:rPr>
        <w:t xml:space="preserve">бъем предполагаемой </w:t>
      </w:r>
      <w:r w:rsidRPr="007B0BF2">
        <w:rPr>
          <w:sz w:val="28"/>
          <w:szCs w:val="28"/>
        </w:rPr>
        <w:t>публикации</w:t>
      </w:r>
      <w:r>
        <w:rPr>
          <w:sz w:val="28"/>
          <w:szCs w:val="28"/>
        </w:rPr>
        <w:t>:</w:t>
      </w:r>
    </w:p>
    <w:p w:rsidR="00C821E4" w:rsidRPr="00C45347" w:rsidRDefault="00C821E4" w:rsidP="0095029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hd w:val="clear" w:color="auto" w:fill="FFF6E0"/>
        </w:rPr>
      </w:pPr>
      <w:r w:rsidRPr="002F3434">
        <w:rPr>
          <w:sz w:val="28"/>
          <w:szCs w:val="28"/>
          <w:lang w:val="en-US"/>
        </w:rPr>
        <w:t>Аннотация:</w:t>
      </w:r>
      <w:r>
        <w:rPr>
          <w:sz w:val="28"/>
          <w:szCs w:val="28"/>
          <w:lang w:val="en-US"/>
        </w:rPr>
        <w:t xml:space="preserve"> </w:t>
      </w:r>
    </w:p>
    <w:p w:rsidR="00C821E4" w:rsidRDefault="00C821E4"/>
    <w:sectPr w:rsidR="00C821E4" w:rsidSect="0074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291"/>
    <w:rsid w:val="000007B9"/>
    <w:rsid w:val="0005758A"/>
    <w:rsid w:val="002F3434"/>
    <w:rsid w:val="006C140F"/>
    <w:rsid w:val="00741606"/>
    <w:rsid w:val="007B0BF2"/>
    <w:rsid w:val="00950291"/>
    <w:rsid w:val="00A743A5"/>
    <w:rsid w:val="00AD45DD"/>
    <w:rsid w:val="00AD740E"/>
    <w:rsid w:val="00C45347"/>
    <w:rsid w:val="00C71250"/>
    <w:rsid w:val="00C8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</Words>
  <Characters>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KOVALENKO</cp:lastModifiedBy>
  <cp:revision>3</cp:revision>
  <dcterms:created xsi:type="dcterms:W3CDTF">2017-10-24T05:56:00Z</dcterms:created>
  <dcterms:modified xsi:type="dcterms:W3CDTF">2017-10-25T01:15:00Z</dcterms:modified>
</cp:coreProperties>
</file>